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237C51"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F7D89">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90C84" w:rsidRPr="00D90C84">
        <w:t>Elementary Statistics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90C84" w:rsidRPr="00D90C84">
        <w:t>MATH 1303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90C84" w:rsidRPr="00D90C84">
        <w:t>MATH 204</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F7D89">
        <w:fldChar w:fldCharType="begin">
          <w:ffData>
            <w:name w:val="Text27"/>
            <w:enabled/>
            <w:calcOnExit w:val="0"/>
            <w:textInput>
              <w:maxLength w:val="30"/>
            </w:textInput>
          </w:ffData>
        </w:fldChar>
      </w:r>
      <w:bookmarkStart w:id="4" w:name="Text27"/>
      <w:r w:rsidR="00212958" w:rsidRPr="004F7D89">
        <w:instrText xml:space="preserve"> FORMTEXT </w:instrText>
      </w:r>
      <w:r w:rsidR="00212958" w:rsidRPr="004F7D89">
        <w:fldChar w:fldCharType="separate"/>
      </w:r>
      <w:r w:rsidR="00D90C84" w:rsidRPr="004F7D89">
        <w:t>3</w:t>
      </w:r>
      <w:r w:rsidR="00212958" w:rsidRPr="004F7D89">
        <w:fldChar w:fldCharType="end"/>
      </w:r>
      <w:bookmarkEnd w:id="4"/>
      <w:r w:rsidR="008F0C88" w:rsidRPr="004F7D89">
        <w:t>-</w:t>
      </w:r>
      <w:r w:rsidR="008F0C88" w:rsidRPr="004F7D89">
        <w:fldChar w:fldCharType="begin">
          <w:ffData>
            <w:name w:val="Text33"/>
            <w:enabled/>
            <w:calcOnExit w:val="0"/>
            <w:textInput/>
          </w:ffData>
        </w:fldChar>
      </w:r>
      <w:bookmarkStart w:id="5" w:name="Text33"/>
      <w:r w:rsidR="008F0C88" w:rsidRPr="004F7D89">
        <w:instrText xml:space="preserve"> FORMTEXT </w:instrText>
      </w:r>
      <w:r w:rsidR="008F0C88" w:rsidRPr="004F7D89">
        <w:fldChar w:fldCharType="separate"/>
      </w:r>
      <w:r w:rsidR="00D90C84" w:rsidRPr="004F7D89">
        <w:t>0</w:t>
      </w:r>
      <w:r w:rsidR="008F0C88" w:rsidRPr="004F7D89">
        <w:fldChar w:fldCharType="end"/>
      </w:r>
      <w:bookmarkEnd w:id="5"/>
      <w:r w:rsidR="008F0C88" w:rsidRPr="004F7D89">
        <w:t>-</w:t>
      </w:r>
      <w:r w:rsidR="008F0C88" w:rsidRPr="004F7D89">
        <w:fldChar w:fldCharType="begin">
          <w:ffData>
            <w:name w:val="Text34"/>
            <w:enabled/>
            <w:calcOnExit w:val="0"/>
            <w:textInput/>
          </w:ffData>
        </w:fldChar>
      </w:r>
      <w:bookmarkStart w:id="6" w:name="Text34"/>
      <w:r w:rsidR="008F0C88" w:rsidRPr="004F7D89">
        <w:instrText xml:space="preserve"> FORMTEXT </w:instrText>
      </w:r>
      <w:r w:rsidR="008F0C88" w:rsidRPr="004F7D89">
        <w:fldChar w:fldCharType="separate"/>
      </w:r>
      <w:r w:rsidR="00D90C84" w:rsidRPr="004F7D89">
        <w:t>3</w:t>
      </w:r>
      <w:r w:rsidR="008F0C88" w:rsidRPr="004F7D89">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F7D89">
        <w:fldChar w:fldCharType="begin">
          <w:ffData>
            <w:name w:val="Text27"/>
            <w:enabled/>
            <w:calcOnExit w:val="0"/>
            <w:textInput>
              <w:maxLength w:val="30"/>
            </w:textInput>
          </w:ffData>
        </w:fldChar>
      </w:r>
      <w:r w:rsidRPr="004F7D89">
        <w:instrText xml:space="preserve"> FORMTEXT </w:instrText>
      </w:r>
      <w:r w:rsidRPr="004F7D89">
        <w:fldChar w:fldCharType="separate"/>
      </w:r>
      <w:r w:rsidR="00237C51" w:rsidRPr="004F7D89">
        <w:t>45</w:t>
      </w:r>
      <w:r w:rsidRPr="004F7D89">
        <w:fldChar w:fldCharType="end"/>
      </w:r>
      <w:r w:rsidRPr="004F7D89">
        <w:t>-</w:t>
      </w:r>
      <w:r w:rsidRPr="004F7D89">
        <w:fldChar w:fldCharType="begin">
          <w:ffData>
            <w:name w:val="Text35"/>
            <w:enabled/>
            <w:calcOnExit w:val="0"/>
            <w:textInput/>
          </w:ffData>
        </w:fldChar>
      </w:r>
      <w:bookmarkStart w:id="8" w:name="Text35"/>
      <w:r w:rsidRPr="004F7D89">
        <w:instrText xml:space="preserve"> FORMTEXT </w:instrText>
      </w:r>
      <w:r w:rsidRPr="004F7D89">
        <w:fldChar w:fldCharType="separate"/>
      </w:r>
      <w:r w:rsidR="00237C51" w:rsidRPr="004F7D89">
        <w:t>0</w:t>
      </w:r>
      <w:r w:rsidRPr="004F7D89">
        <w:fldChar w:fldCharType="end"/>
      </w:r>
      <w:bookmarkEnd w:id="8"/>
      <w:r w:rsidRPr="004F7D89">
        <w:t>-</w:t>
      </w:r>
      <w:r w:rsidRPr="004F7D89">
        <w:fldChar w:fldCharType="begin">
          <w:ffData>
            <w:name w:val="Text36"/>
            <w:enabled/>
            <w:calcOnExit w:val="0"/>
            <w:textInput/>
          </w:ffData>
        </w:fldChar>
      </w:r>
      <w:bookmarkStart w:id="9" w:name="Text36"/>
      <w:r w:rsidRPr="004F7D89">
        <w:instrText xml:space="preserve"> FORMTEXT </w:instrText>
      </w:r>
      <w:r w:rsidRPr="004F7D89">
        <w:fldChar w:fldCharType="separate"/>
      </w:r>
      <w:r w:rsidR="00237C51" w:rsidRPr="004F7D89">
        <w:t>45</w:t>
      </w:r>
      <w:r w:rsidRPr="004F7D89">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90C84" w:rsidRPr="00D90C84">
        <w:t>CMAT 1303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90C84" w:rsidRPr="00D90C84">
        <w:t>27.0501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A71B2" w:rsidRPr="00FA71B2">
        <w:t>Introduces students to probability and statistics for students majoring in nursing, social science, and other non-math disciplines.  The course will cover both descriptive and inferential statistics. Topics include measures of central tendency and variation, probability, counting techniques, probability distributions, the Central Limit Theorem, estimation, hypothesis testing, correlation and regression.  Note that credit will not be awarded for this course and for MATH 2303 (MATH 202) and MATH 2313 (MATH 203).</w:t>
      </w:r>
      <w:r>
        <w:fldChar w:fldCharType="end"/>
      </w:r>
      <w:bookmarkEnd w:id="12"/>
    </w:p>
    <w:p w:rsidR="00860938" w:rsidRDefault="00860938" w:rsidP="007E4F12"/>
    <w:p w:rsidR="00860938" w:rsidRPr="000E047A" w:rsidRDefault="00860938" w:rsidP="00237C5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A71B2" w:rsidRPr="00FA71B2">
        <w:t>Appropriate placement test score or MATH 1113 (or MATH 101) or MATH 1213 (or MATH 110) or MATH 1235 (or MATH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A71B2" w:rsidRPr="00FA71B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A71B2" w:rsidRPr="00FA71B2">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765B8" w:rsidRPr="00A765B8">
        <w:t>Understand and demonstrate Descriptive Statistics – overview, data collection, graphs, distributions, measures of central tendency and variation.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765B8" w:rsidRPr="00A765B8">
        <w:t>Find Probability and Probability Distributions – probability theory, discrete probability distributions.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765B8" w:rsidRPr="00A765B8">
        <w:t>Understand and demonstrate Normal Probability Distributions – finding probabilities and values, sampling distributions and the central limit theorem.</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A765B8" w:rsidRPr="00A765B8">
        <w:t>Find and explain Confidence Intervals – for a mean and proportion.</w:t>
      </w:r>
      <w:r>
        <w:fldChar w:fldCharType="end"/>
      </w:r>
      <w:bookmarkEnd w:id="19"/>
    </w:p>
    <w:p w:rsidR="00A765B8"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765B8" w:rsidRPr="00A765B8">
        <w:t>Understand and demonstrate Hypothesis Testing – apply the five step process, mean, proportions.</w:t>
      </w:r>
    </w:p>
    <w:p w:rsidR="004E780E" w:rsidRDefault="00237C51" w:rsidP="0055677F">
      <w:pPr>
        <w:ind w:left="360" w:hanging="360"/>
      </w:pPr>
      <w:r>
        <w:t>6.</w:t>
      </w:r>
      <w:r>
        <w:tab/>
      </w:r>
      <w:r w:rsidR="00A765B8" w:rsidRPr="00A765B8">
        <w:t>Compute the equation of the regression line, the coefficient of determination, the standard error of the estimate and correlation coefficient. The student will find a prediction interval.</w:t>
      </w:r>
      <w:r w:rsidR="00A765B8">
        <w:t xml:space="preserve"> </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37C51" w:rsidRDefault="00381372" w:rsidP="00750D54">
      <w:pPr>
        <w:pStyle w:val="ListParagraph"/>
        <w:ind w:left="0"/>
        <w:rPr>
          <w:rFonts w:ascii="Times New Roman" w:hAnsi="Times New Roman" w:cs="Times New Roman"/>
        </w:rPr>
      </w:pPr>
      <w:r w:rsidRPr="00237C51">
        <w:rPr>
          <w:rFonts w:ascii="Times New Roman" w:hAnsi="Times New Roman" w:cs="Times New Roman"/>
        </w:rPr>
        <w:fldChar w:fldCharType="begin">
          <w:ffData>
            <w:name w:val="Text21"/>
            <w:enabled/>
            <w:calcOnExit w:val="0"/>
            <w:textInput/>
          </w:ffData>
        </w:fldChar>
      </w:r>
      <w:bookmarkStart w:id="21" w:name="Text21"/>
      <w:r w:rsidRPr="00237C51">
        <w:rPr>
          <w:rFonts w:ascii="Times New Roman" w:hAnsi="Times New Roman" w:cs="Times New Roman"/>
        </w:rPr>
        <w:instrText xml:space="preserve"> FORMTEXT </w:instrText>
      </w:r>
      <w:r w:rsidRPr="00237C51">
        <w:rPr>
          <w:rFonts w:ascii="Times New Roman" w:hAnsi="Times New Roman" w:cs="Times New Roman"/>
        </w:rPr>
      </w:r>
      <w:r w:rsidRPr="00237C51">
        <w:rPr>
          <w:rFonts w:ascii="Times New Roman" w:hAnsi="Times New Roman" w:cs="Times New Roman"/>
        </w:rPr>
        <w:fldChar w:fldCharType="separate"/>
      </w:r>
      <w:r w:rsidR="00124DF3" w:rsidRPr="00237C51">
        <w:rPr>
          <w:rFonts w:ascii="Times New Roman" w:hAnsi="Times New Roman" w:cs="Times New Roman"/>
        </w:rPr>
        <w:t>Represent mathematical information numerically, symbolically, and visually, using graphs and charts. (General Education Competency</w:t>
      </w:r>
      <w:r w:rsidR="00237C51">
        <w:rPr>
          <w:rFonts w:ascii="Times New Roman" w:hAnsi="Times New Roman" w:cs="Times New Roman"/>
        </w:rPr>
        <w:t>:</w:t>
      </w:r>
      <w:r w:rsidR="00124DF3" w:rsidRPr="00237C51">
        <w:rPr>
          <w:rFonts w:ascii="Times New Roman" w:hAnsi="Times New Roman" w:cs="Times New Roman"/>
        </w:rPr>
        <w:t xml:space="preserve">  Quantitative and Symbolic Reasoning)</w:t>
      </w:r>
      <w:r w:rsidRPr="00237C51">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124DF3" w:rsidRPr="00124DF3">
        <w:t>Instructor created exams and or homework</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124DF3" w:rsidRPr="00124DF3">
        <w:t>A comprehensive final exam</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21991" w:rsidRPr="00421991" w:rsidRDefault="00594256" w:rsidP="00421991">
      <w:r>
        <w:fldChar w:fldCharType="begin">
          <w:ffData>
            <w:name w:val="Text1"/>
            <w:enabled/>
            <w:calcOnExit w:val="0"/>
            <w:textInput/>
          </w:ffData>
        </w:fldChar>
      </w:r>
      <w:bookmarkStart w:id="24" w:name="Text1"/>
      <w:r>
        <w:instrText xml:space="preserve"> FORMTEXT </w:instrText>
      </w:r>
      <w:r>
        <w:fldChar w:fldCharType="separate"/>
      </w:r>
      <w:r w:rsidR="00421991" w:rsidRPr="00421991">
        <w:t>I.</w:t>
      </w:r>
      <w:r w:rsidR="00421991" w:rsidRPr="00421991">
        <w:tab/>
        <w:t>Introduction to Statistics</w:t>
      </w:r>
    </w:p>
    <w:p w:rsidR="00421991" w:rsidRPr="00421991" w:rsidRDefault="00421991" w:rsidP="00237C51">
      <w:pPr>
        <w:ind w:left="720" w:hanging="360"/>
      </w:pPr>
      <w:r w:rsidRPr="00421991">
        <w:t>1.</w:t>
      </w:r>
      <w:r w:rsidRPr="00421991">
        <w:tab/>
        <w:t>An Overview of Statistics</w:t>
      </w:r>
    </w:p>
    <w:p w:rsidR="00421991" w:rsidRPr="00421991" w:rsidRDefault="00421991" w:rsidP="00237C51">
      <w:pPr>
        <w:ind w:left="720" w:hanging="360"/>
      </w:pPr>
      <w:r w:rsidRPr="00421991">
        <w:t>2.</w:t>
      </w:r>
      <w:r w:rsidRPr="00421991">
        <w:tab/>
        <w:t>Data Classification</w:t>
      </w:r>
    </w:p>
    <w:p w:rsidR="00421991" w:rsidRPr="00421991" w:rsidRDefault="00421991" w:rsidP="00237C51">
      <w:pPr>
        <w:ind w:left="720" w:hanging="360"/>
      </w:pPr>
      <w:r w:rsidRPr="00421991">
        <w:t>3.</w:t>
      </w:r>
      <w:r w:rsidRPr="00421991">
        <w:tab/>
        <w:t>Experimental Design</w:t>
      </w:r>
    </w:p>
    <w:p w:rsidR="00421991" w:rsidRPr="00421991" w:rsidRDefault="00421991" w:rsidP="00421991"/>
    <w:p w:rsidR="00421991" w:rsidRPr="00421991" w:rsidRDefault="00421991" w:rsidP="00421991">
      <w:r w:rsidRPr="00421991">
        <w:t>II.</w:t>
      </w:r>
      <w:r w:rsidRPr="00421991">
        <w:tab/>
        <w:t>Descriptive Statistics</w:t>
      </w:r>
    </w:p>
    <w:p w:rsidR="00421991" w:rsidRPr="00421991" w:rsidRDefault="00421991" w:rsidP="00237C51">
      <w:pPr>
        <w:ind w:left="720" w:hanging="360"/>
      </w:pPr>
      <w:r w:rsidRPr="00421991">
        <w:t>1.</w:t>
      </w:r>
      <w:r w:rsidRPr="00421991">
        <w:tab/>
        <w:t xml:space="preserve">Frequency Distributions and Their Graphs </w:t>
      </w:r>
    </w:p>
    <w:p w:rsidR="00421991" w:rsidRPr="00421991" w:rsidRDefault="00421991" w:rsidP="00237C51">
      <w:pPr>
        <w:ind w:left="720" w:hanging="360"/>
      </w:pPr>
      <w:r w:rsidRPr="00421991">
        <w:t>2.</w:t>
      </w:r>
      <w:r w:rsidRPr="00421991">
        <w:tab/>
        <w:t>Measures of Center Tendency</w:t>
      </w:r>
    </w:p>
    <w:p w:rsidR="00421991" w:rsidRPr="00421991" w:rsidRDefault="00421991" w:rsidP="00237C51">
      <w:pPr>
        <w:ind w:left="720" w:hanging="360"/>
      </w:pPr>
      <w:r w:rsidRPr="00421991">
        <w:lastRenderedPageBreak/>
        <w:t>3.</w:t>
      </w:r>
      <w:r w:rsidRPr="00421991">
        <w:tab/>
        <w:t>Measures of Variation</w:t>
      </w:r>
    </w:p>
    <w:p w:rsidR="00421991" w:rsidRPr="00421991" w:rsidRDefault="00421991" w:rsidP="00421991"/>
    <w:p w:rsidR="00421991" w:rsidRPr="00421991" w:rsidRDefault="00421991" w:rsidP="00421991">
      <w:r w:rsidRPr="00421991">
        <w:t>III.</w:t>
      </w:r>
      <w:r w:rsidRPr="00421991">
        <w:tab/>
        <w:t>Probability</w:t>
      </w:r>
    </w:p>
    <w:p w:rsidR="00421991" w:rsidRPr="00421991" w:rsidRDefault="00421991" w:rsidP="00237C51">
      <w:pPr>
        <w:ind w:left="720" w:hanging="360"/>
      </w:pPr>
      <w:r w:rsidRPr="00421991">
        <w:t>1.</w:t>
      </w:r>
      <w:r w:rsidRPr="00421991">
        <w:tab/>
        <w:t>Basic Concepts of Probability and Counting</w:t>
      </w:r>
    </w:p>
    <w:p w:rsidR="00421991" w:rsidRPr="00421991" w:rsidRDefault="00421991" w:rsidP="00237C51">
      <w:pPr>
        <w:ind w:left="720" w:hanging="360"/>
      </w:pPr>
      <w:r w:rsidRPr="00421991">
        <w:t>2.</w:t>
      </w:r>
      <w:r w:rsidRPr="00421991">
        <w:tab/>
        <w:t>Conditional Probability and the Multiplication Rule</w:t>
      </w:r>
    </w:p>
    <w:p w:rsidR="00421991" w:rsidRPr="00421991" w:rsidRDefault="00421991" w:rsidP="00237C51">
      <w:pPr>
        <w:ind w:left="720" w:hanging="360"/>
      </w:pPr>
      <w:r w:rsidRPr="00421991">
        <w:t>3.</w:t>
      </w:r>
      <w:r w:rsidRPr="00421991">
        <w:tab/>
        <w:t>Addition Rule</w:t>
      </w:r>
    </w:p>
    <w:p w:rsidR="00421991" w:rsidRPr="00421991" w:rsidRDefault="00421991" w:rsidP="00421991"/>
    <w:p w:rsidR="00421991" w:rsidRPr="00421991" w:rsidRDefault="00421991" w:rsidP="00421991">
      <w:r w:rsidRPr="00421991">
        <w:t>IV.</w:t>
      </w:r>
      <w:r w:rsidRPr="00421991">
        <w:tab/>
        <w:t>Probability Distributions</w:t>
      </w:r>
    </w:p>
    <w:p w:rsidR="00421991" w:rsidRPr="00421991" w:rsidRDefault="00421991" w:rsidP="00237C51">
      <w:pPr>
        <w:ind w:left="720" w:hanging="360"/>
      </w:pPr>
      <w:r w:rsidRPr="00421991">
        <w:t>1.</w:t>
      </w:r>
      <w:r w:rsidRPr="00421991">
        <w:tab/>
        <w:t>Probability Distributions</w:t>
      </w:r>
    </w:p>
    <w:p w:rsidR="00421991" w:rsidRPr="00421991" w:rsidRDefault="00421991" w:rsidP="00237C51">
      <w:pPr>
        <w:ind w:left="720" w:hanging="360"/>
      </w:pPr>
      <w:r w:rsidRPr="00421991">
        <w:t>2.</w:t>
      </w:r>
      <w:r w:rsidRPr="00421991">
        <w:tab/>
        <w:t>Binomial Probability Distributions</w:t>
      </w:r>
    </w:p>
    <w:p w:rsidR="00421991" w:rsidRPr="00421991" w:rsidRDefault="00421991" w:rsidP="00421991"/>
    <w:p w:rsidR="00421991" w:rsidRPr="00421991" w:rsidRDefault="00421991" w:rsidP="00421991">
      <w:r w:rsidRPr="00421991">
        <w:t>V.</w:t>
      </w:r>
      <w:r w:rsidRPr="00421991">
        <w:tab/>
        <w:t>Normal Probability Distributions</w:t>
      </w:r>
    </w:p>
    <w:p w:rsidR="00421991" w:rsidRPr="00421991" w:rsidRDefault="00421991" w:rsidP="00237C51">
      <w:pPr>
        <w:ind w:left="720" w:hanging="360"/>
      </w:pPr>
      <w:r w:rsidRPr="00421991">
        <w:t>1.</w:t>
      </w:r>
      <w:r w:rsidRPr="00421991">
        <w:tab/>
        <w:t>Introduction to Normal Distribution and Standard Normal Distribution</w:t>
      </w:r>
    </w:p>
    <w:p w:rsidR="00421991" w:rsidRPr="00421991" w:rsidRDefault="00421991" w:rsidP="00237C51">
      <w:pPr>
        <w:ind w:left="720" w:hanging="360"/>
      </w:pPr>
      <w:r w:rsidRPr="00421991">
        <w:t>2.</w:t>
      </w:r>
      <w:r w:rsidRPr="00421991">
        <w:tab/>
        <w:t>Normal Distributions: Finding Probabilities</w:t>
      </w:r>
    </w:p>
    <w:p w:rsidR="00421991" w:rsidRPr="00421991" w:rsidRDefault="00421991" w:rsidP="00237C51">
      <w:pPr>
        <w:ind w:left="720" w:hanging="360"/>
      </w:pPr>
      <w:r w:rsidRPr="00421991">
        <w:t>3.</w:t>
      </w:r>
      <w:r w:rsidRPr="00421991">
        <w:tab/>
        <w:t>Normal Distributions: Finding Values</w:t>
      </w:r>
    </w:p>
    <w:p w:rsidR="00421991" w:rsidRPr="00421991" w:rsidRDefault="00421991" w:rsidP="00237C51">
      <w:pPr>
        <w:ind w:left="720" w:hanging="360"/>
      </w:pPr>
      <w:r w:rsidRPr="00421991">
        <w:t>4.</w:t>
      </w:r>
      <w:r w:rsidRPr="00421991">
        <w:tab/>
        <w:t>Sampling Distributions and The Central Limit Theorem</w:t>
      </w:r>
    </w:p>
    <w:p w:rsidR="00421991" w:rsidRPr="00421991" w:rsidRDefault="00421991" w:rsidP="00421991"/>
    <w:p w:rsidR="00421991" w:rsidRPr="00421991" w:rsidRDefault="00421991" w:rsidP="00421991">
      <w:r w:rsidRPr="00421991">
        <w:t>VI.</w:t>
      </w:r>
      <w:r w:rsidRPr="00421991">
        <w:tab/>
        <w:t>Confidence intervals</w:t>
      </w:r>
    </w:p>
    <w:p w:rsidR="00421991" w:rsidRPr="00421991" w:rsidRDefault="00421991" w:rsidP="00237C51">
      <w:pPr>
        <w:ind w:left="720" w:hanging="360"/>
      </w:pPr>
      <w:r w:rsidRPr="00421991">
        <w:t>1.</w:t>
      </w:r>
      <w:r w:rsidRPr="00421991">
        <w:tab/>
        <w:t>Confidence Intervals for Mean (Large Samples)</w:t>
      </w:r>
    </w:p>
    <w:p w:rsidR="00421991" w:rsidRPr="00421991" w:rsidRDefault="00421991" w:rsidP="00237C51">
      <w:pPr>
        <w:ind w:left="720" w:hanging="360"/>
      </w:pPr>
      <w:r w:rsidRPr="00421991">
        <w:t>2.</w:t>
      </w:r>
      <w:r w:rsidRPr="00421991">
        <w:tab/>
        <w:t>Confidence Intervals for Mean (Small Samples)</w:t>
      </w:r>
    </w:p>
    <w:p w:rsidR="00421991" w:rsidRPr="00421991" w:rsidRDefault="00421991" w:rsidP="00237C51">
      <w:pPr>
        <w:ind w:left="720" w:hanging="360"/>
      </w:pPr>
      <w:r w:rsidRPr="00421991">
        <w:t>3.</w:t>
      </w:r>
      <w:r w:rsidRPr="00421991">
        <w:tab/>
        <w:t>Estimating a Population Proportion</w:t>
      </w:r>
    </w:p>
    <w:p w:rsidR="00421991" w:rsidRPr="00421991" w:rsidRDefault="00421991" w:rsidP="00421991"/>
    <w:p w:rsidR="00421991" w:rsidRPr="00421991" w:rsidRDefault="00421991" w:rsidP="00421991">
      <w:r w:rsidRPr="00421991">
        <w:t>VII.</w:t>
      </w:r>
      <w:r w:rsidRPr="00421991">
        <w:tab/>
        <w:t>Hypothesis Testing</w:t>
      </w:r>
    </w:p>
    <w:p w:rsidR="00421991" w:rsidRPr="00421991" w:rsidRDefault="00421991" w:rsidP="00237C51">
      <w:pPr>
        <w:ind w:left="720" w:hanging="360"/>
      </w:pPr>
      <w:r w:rsidRPr="00421991">
        <w:t>1.</w:t>
      </w:r>
      <w:r w:rsidRPr="00421991">
        <w:tab/>
        <w:t>Introduction of Hypothesis Testing</w:t>
      </w:r>
    </w:p>
    <w:p w:rsidR="00421991" w:rsidRPr="00421991" w:rsidRDefault="00421991" w:rsidP="00237C51">
      <w:pPr>
        <w:ind w:left="720" w:hanging="360"/>
      </w:pPr>
      <w:r w:rsidRPr="00421991">
        <w:t>2.</w:t>
      </w:r>
      <w:r w:rsidRPr="00421991">
        <w:tab/>
        <w:t>Hypothesis Testing for the Mean (large Samples)</w:t>
      </w:r>
    </w:p>
    <w:p w:rsidR="00421991" w:rsidRPr="00421991" w:rsidRDefault="00421991" w:rsidP="00237C51">
      <w:pPr>
        <w:ind w:left="720" w:hanging="360"/>
      </w:pPr>
      <w:r w:rsidRPr="00421991">
        <w:t>3.</w:t>
      </w:r>
      <w:r w:rsidRPr="00421991">
        <w:tab/>
        <w:t>Hypothesis Testing for the Mean (Small Samples)</w:t>
      </w:r>
    </w:p>
    <w:p w:rsidR="00421991" w:rsidRPr="00421991" w:rsidRDefault="00421991" w:rsidP="00237C51">
      <w:pPr>
        <w:ind w:left="720" w:hanging="360"/>
      </w:pPr>
      <w:r w:rsidRPr="00421991">
        <w:t>4.</w:t>
      </w:r>
      <w:r w:rsidRPr="00421991">
        <w:tab/>
        <w:t>Hypothesis Testing for Proportions</w:t>
      </w:r>
    </w:p>
    <w:p w:rsidR="00421991" w:rsidRPr="00421991" w:rsidRDefault="00421991" w:rsidP="00421991"/>
    <w:p w:rsidR="00421991" w:rsidRPr="00421991" w:rsidRDefault="00421991" w:rsidP="00421991">
      <w:r w:rsidRPr="00421991">
        <w:t>VIII.</w:t>
      </w:r>
      <w:r w:rsidRPr="00421991">
        <w:tab/>
        <w:t>Correlation and Regression</w:t>
      </w:r>
    </w:p>
    <w:p w:rsidR="00421991" w:rsidRPr="00421991" w:rsidRDefault="00421991" w:rsidP="00237C51">
      <w:pPr>
        <w:ind w:left="720" w:hanging="360"/>
      </w:pPr>
      <w:r w:rsidRPr="00421991">
        <w:t>1.</w:t>
      </w:r>
      <w:r w:rsidRPr="00421991">
        <w:tab/>
        <w:t>Correlation</w:t>
      </w:r>
    </w:p>
    <w:p w:rsidR="00594256" w:rsidRDefault="00421991" w:rsidP="00237C51">
      <w:pPr>
        <w:ind w:left="720" w:hanging="360"/>
      </w:pPr>
      <w:r w:rsidRPr="00421991">
        <w:t>2.</w:t>
      </w:r>
      <w:r w:rsidRPr="00421991">
        <w:tab/>
        <w:t>Regression</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D8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U6upK4MaGQxtzATJWDvavB/oaNs3dTOsKg07uj/RT0kRLf+B92pLQijul6X1vRN0KDP18lyHrPSEA01dhM4rw==" w:salt="p44ektvxtJGJB4Nt2MO1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4DF3"/>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7C51"/>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1991"/>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4F7D89"/>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65B8"/>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15351"/>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0C84"/>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A71B2"/>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C7D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D4FB19-F893-418D-96CC-FE03B674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791</Words>
  <Characters>5150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2020-07-20T16:00:00Z</dcterms:created>
  <dcterms:modified xsi:type="dcterms:W3CDTF">2020-09-02T20:29:00Z</dcterms:modified>
</cp:coreProperties>
</file>